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B" w:rsidRDefault="005F17AB" w:rsidP="006373DF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Sopron Bank </w:t>
      </w: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Nagydíj</w:t>
      </w:r>
      <w:r w:rsidRPr="006373DF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- Tolnay Kálmán László Emlékverseny </w:t>
      </w:r>
    </w:p>
    <w:p w:rsidR="005F17AB" w:rsidRPr="006373DF" w:rsidRDefault="005F17AB" w:rsidP="006373DF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Balatonfüred</w:t>
      </w: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, 2011. 05. 07.</w:t>
      </w:r>
    </w:p>
    <w:p w:rsidR="005F17AB" w:rsidRPr="006373DF" w:rsidRDefault="005F17AB" w:rsidP="006373DF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YSI</w:t>
      </w:r>
    </w:p>
    <w:p w:rsidR="005F17AB" w:rsidRPr="006373DF" w:rsidRDefault="005F17AB" w:rsidP="006373D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Start: Start 1, Finishes: Finish time, Time: 10:00:00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682"/>
        <w:gridCol w:w="628"/>
        <w:gridCol w:w="1661"/>
        <w:gridCol w:w="834"/>
        <w:gridCol w:w="1820"/>
        <w:gridCol w:w="4361"/>
        <w:gridCol w:w="1005"/>
        <w:gridCol w:w="467"/>
        <w:gridCol w:w="974"/>
        <w:gridCol w:w="934"/>
        <w:gridCol w:w="1160"/>
        <w:gridCol w:w="761"/>
      </w:tblGrid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Points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Vodafon Buda Cash (Principessa)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ifj. Rauschenberger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Belle Örs (BYC), Bárdos Mihály, Bér Rudolf (BYC), Fináczy György, Major Miklós, Major Zoltán, Nagy Gábor, Pénzes Attila, Pénzes Botond, Pfaff András, Sárközy András, Sztanov Attila, Weörös Szabolcs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TECON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11:38:40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1:38:40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Medicken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Martinyi Aladár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Valkó András, Beck Gergő, Dániel Marci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HYC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2:24:52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2:42:46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Béla Úr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Csontos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Vermes András, Csontos Bence, Pusztai Domonkos, Réti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2:33:55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Dorsia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Kurucz Sándor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Kurucz Tamás, Sarkady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EGIS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2:29:25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2:44:12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4.0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Déry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Varga Lajos, Dancs Antal, Németh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2:24:38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2:44:21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5.0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Passione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Bereczki Zsombor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Marton Balázs, Fekete Zoltán, Tall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ós Ákos, Kovács Márk, Zalán Helga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MB Sailing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12:16:05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2:16:05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2:45:57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Orphelins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Sipos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ifj. Sipos Zoltán, Nagy Ildikó, Zsolnay Máté, dr. Szlovák Judit, Menyhért Klára, Erdősi Zoltán, Kubinyi Norbert, Sipos Kornél (mocó), Sipos Szonja mocó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2:46:40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Eleven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Czap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Törő György (IBM), Majoros Zsolt, Szenczi Zalán, Gerlóczy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2:31:07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2:47:54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Irokéz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Litkey Bence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Pajor Zsolt (TVSK), Litkey Balmaz (BYC), Varró Gábor, Kiss Péter (TVSK), Kardos Gábor, Kardos Gáborné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KMP 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12:11:14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2:11:14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2:48:15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Red Shark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Paál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Ferinczi Dávid, Pál András (OMFB), Mokry Péter (OMFB), Takács Levente (OMFB)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2:48:28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Black Magic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311/ 589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Simon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Bejek Csaba, Bouchal András, Bite Pál (Kereked), Dedinszky Csaba, Szima Barna, Marcz Henrik, Dalos Attila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BMVSE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2:23:52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2:51:16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Alster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Klaus Gerasch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Elmar Grams, Tomcsányi Attila, Deák Csaba, Illyevőlgyi Andrea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2:35:13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2:52:28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Szent Ágota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Adriány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Mihala Gábor, Toth Sándor (AVIS 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2:37:31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2:53:06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Olé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Dr. Pólya Antal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Kovács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GKM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12:54:34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2:54:34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2:56:20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14.0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Kacor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Gosztonyi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Meilinger Miklós, Tompos Viktor, Peltenkoffer Sándor, Matlatszlovszky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2:22:06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2:57:38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15.0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Octopus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Duka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Duka Krisztina, Bakonyi Miklós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2:58:30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16.0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Apache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Nemes Csaba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Nemes Tamás, Bajmóczi Balázs, Ficsor Csaba, Laborczi Bernadett, Gőgös Barnabás (TYC)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2:43:32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2:59:42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17.0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Capella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70/2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Vőneky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Vőneky Gyula, Tóth Mónika (BYC), Zink Leon mocó (BYC)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12:21:28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2:21:28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3:01:22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18.0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X-trem25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NED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Belley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Gombár Zoltán, Krauth Balázs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Matlák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3:06:07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19.0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Bogdán Gergely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Gálik Gabriella, Pásztor Anita, Farkas Gyula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ER-Petro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13:10:53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3:10:53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3:12:49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20.0</w:t>
            </w:r>
          </w:p>
        </w:tc>
      </w:tr>
    </w:tbl>
    <w:p w:rsidR="005F17AB" w:rsidRDefault="005F17AB" w:rsidP="006373DF">
      <w:pPr>
        <w:rPr>
          <w:rFonts w:ascii="Arial" w:hAnsi="Arial" w:cs="Arial"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color w:val="000000"/>
          <w:sz w:val="20"/>
          <w:szCs w:val="20"/>
          <w:lang w:eastAsia="hu-HU"/>
        </w:rPr>
        <w:br/>
      </w:r>
    </w:p>
    <w:p w:rsidR="005F17AB" w:rsidRDefault="005F17AB">
      <w:pPr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br w:type="page"/>
      </w:r>
    </w:p>
    <w:p w:rsidR="005F17AB" w:rsidRPr="006373DF" w:rsidRDefault="005F17AB" w:rsidP="006373D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YSII</w:t>
      </w:r>
    </w:p>
    <w:p w:rsidR="005F17AB" w:rsidRPr="006373DF" w:rsidRDefault="005F17AB" w:rsidP="006373D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Start: Start 1, Finishes: Finish time, Time: 10:00:00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682"/>
        <w:gridCol w:w="627"/>
        <w:gridCol w:w="1293"/>
        <w:gridCol w:w="801"/>
        <w:gridCol w:w="1797"/>
        <w:gridCol w:w="4591"/>
        <w:gridCol w:w="1187"/>
        <w:gridCol w:w="480"/>
        <w:gridCol w:w="974"/>
        <w:gridCol w:w="934"/>
        <w:gridCol w:w="1160"/>
        <w:gridCol w:w="761"/>
      </w:tblGrid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Points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Marik Tamás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Nagy Istvánné, Kovács Gergely (ARCHE VSE)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Wind 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2:44:57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2:34:10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Aquarius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Molnár Imre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Potoczki Tamás, Ferke Tamás, Klaris Zsolt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VVSE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12:39:28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2:39:28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2:34:49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Zabhegyező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Szombati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Gábor Szabolcs (AVSC), Vincze Gábor (VSC)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2:44:32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2:41:18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Imi Jé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Temesfői Zénó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Ganyecz Sára, Bíró Kata, Ikrényi Gábor (TVSK)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2:46:24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2:43:08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4.0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Moby Dick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Barta Ferenc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Kern Pál (Nitrokémia VK), Antonio Calderon, Molnár Mátyás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12:47:00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2:43:44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5.0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Lakinet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Laki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Béres Lajos, Szabó Norbert, Gyöngyössy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Kenesei 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2:50:39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2:45:41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6.0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Beerci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Szöllősi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Nyitrai Róbert, Kisházi Kálmán, Dobos Imre, Őry Beáta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BS Fűzfő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2:51:33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2:48:11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Avanti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Tóth István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Bathó Zsuzsa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2:53:09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2:49:45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8.0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Aphrodite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Berényi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Dr. Farkas Péter, Szapu György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2:54:39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2:51:14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9.0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Szélhámos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C 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Sarkady Péter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Gelencsér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2:56:46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2:51:37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Gregus Ákos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Takács Vera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BYC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12:58:58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2:58:58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2:53:45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Aquamarin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Komondi Pál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Gábos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13:16:45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3:16:45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3:03:53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Bori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Benedict András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János Alex, János Dóra, János Bogi, Benedict Soma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MTDSC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14.0</w:t>
            </w:r>
          </w:p>
        </w:tc>
      </w:tr>
    </w:tbl>
    <w:p w:rsidR="005F17AB" w:rsidRDefault="005F17AB" w:rsidP="006373DF">
      <w:pPr>
        <w:rPr>
          <w:rFonts w:ascii="Arial" w:hAnsi="Arial" w:cs="Arial"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color w:val="000000"/>
          <w:sz w:val="20"/>
          <w:szCs w:val="20"/>
          <w:lang w:eastAsia="hu-HU"/>
        </w:rPr>
        <w:br/>
      </w:r>
    </w:p>
    <w:p w:rsidR="005F17AB" w:rsidRDefault="005F17AB">
      <w:pPr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br w:type="page"/>
      </w:r>
    </w:p>
    <w:p w:rsidR="005F17AB" w:rsidRPr="006373DF" w:rsidRDefault="005F17AB" w:rsidP="006373D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YSIII</w:t>
      </w:r>
    </w:p>
    <w:p w:rsidR="005F17AB" w:rsidRPr="006373DF" w:rsidRDefault="005F17AB" w:rsidP="006373D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Start: Start 1, Finishes: Finish time, Time: 10:00:00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A0"/>
      </w:tblPr>
      <w:tblGrid>
        <w:gridCol w:w="681"/>
        <w:gridCol w:w="667"/>
        <w:gridCol w:w="827"/>
        <w:gridCol w:w="801"/>
        <w:gridCol w:w="1780"/>
        <w:gridCol w:w="1513"/>
        <w:gridCol w:w="1207"/>
        <w:gridCol w:w="480"/>
        <w:gridCol w:w="974"/>
        <w:gridCol w:w="934"/>
        <w:gridCol w:w="1160"/>
        <w:gridCol w:w="761"/>
      </w:tblGrid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VY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Points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Galambos Zoltán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Ollós József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TVSK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3:16:21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2:55:19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1.0</w:t>
            </w:r>
          </w:p>
        </w:tc>
      </w:tr>
      <w:tr w:rsidR="005F17AB" w:rsidRPr="00450A5D" w:rsidTr="006373DF"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YSIII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Lucifer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Olt János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Gönczi László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OMFB VK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13:33:22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3:33:22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3:10:30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17AB" w:rsidRPr="006373DF" w:rsidRDefault="005F17AB" w:rsidP="006373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373DF">
              <w:rPr>
                <w:rFonts w:ascii="Times New Roman" w:hAnsi="Times New Roman"/>
                <w:sz w:val="24"/>
                <w:szCs w:val="24"/>
                <w:lang w:eastAsia="hu-HU"/>
              </w:rPr>
              <w:t>2.0</w:t>
            </w:r>
          </w:p>
        </w:tc>
      </w:tr>
    </w:tbl>
    <w:p w:rsidR="005F17AB" w:rsidRPr="006373DF" w:rsidRDefault="005F17AB" w:rsidP="006373DF">
      <w:pPr>
        <w:rPr>
          <w:rFonts w:ascii="Arial" w:hAnsi="Arial" w:cs="Arial"/>
          <w:color w:val="000000"/>
          <w:sz w:val="20"/>
          <w:szCs w:val="20"/>
          <w:lang w:eastAsia="hu-HU"/>
        </w:rPr>
      </w:pPr>
      <w:r w:rsidRPr="006373DF">
        <w:rPr>
          <w:rFonts w:ascii="Arial" w:hAnsi="Arial" w:cs="Arial"/>
          <w:color w:val="000000"/>
          <w:sz w:val="20"/>
          <w:szCs w:val="20"/>
          <w:lang w:eastAsia="hu-HU"/>
        </w:rPr>
        <w:br/>
      </w:r>
    </w:p>
    <w:p w:rsidR="005F17AB" w:rsidRDefault="005F17AB"/>
    <w:sectPr w:rsidR="005F17AB" w:rsidSect="006373DF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DF"/>
    <w:rsid w:val="000E4114"/>
    <w:rsid w:val="00295301"/>
    <w:rsid w:val="002F7D20"/>
    <w:rsid w:val="00343B30"/>
    <w:rsid w:val="00391C01"/>
    <w:rsid w:val="00450A5D"/>
    <w:rsid w:val="005613F9"/>
    <w:rsid w:val="00592238"/>
    <w:rsid w:val="005F17AB"/>
    <w:rsid w:val="006373DF"/>
    <w:rsid w:val="007E0CD4"/>
    <w:rsid w:val="009076F6"/>
    <w:rsid w:val="00E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01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373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373DF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pple-style-span">
    <w:name w:val="apple-style-span"/>
    <w:basedOn w:val="DefaultParagraphFont"/>
    <w:uiPriority w:val="99"/>
    <w:rsid w:val="006373DF"/>
    <w:rPr>
      <w:rFonts w:cs="Times New Roman"/>
    </w:rPr>
  </w:style>
  <w:style w:type="paragraph" w:customStyle="1" w:styleId="hardleft">
    <w:name w:val="hardleft"/>
    <w:basedOn w:val="Normal"/>
    <w:uiPriority w:val="99"/>
    <w:rsid w:val="00637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ardright">
    <w:name w:val="hardright"/>
    <w:basedOn w:val="Normal"/>
    <w:uiPriority w:val="99"/>
    <w:rsid w:val="00637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637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2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41721323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41721323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627</Words>
  <Characters>4334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</cp:lastModifiedBy>
  <cp:revision>2</cp:revision>
  <dcterms:created xsi:type="dcterms:W3CDTF">2011-05-07T12:38:00Z</dcterms:created>
  <dcterms:modified xsi:type="dcterms:W3CDTF">2011-05-07T13:03:00Z</dcterms:modified>
</cp:coreProperties>
</file>