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D9" w:rsidRDefault="00302ED9" w:rsidP="00786FC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hu-HU"/>
        </w:rPr>
      </w:pPr>
      <w:r w:rsidRPr="00B079D2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Sopron Bank</w:t>
      </w:r>
      <w:r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 Nagydíj- Tolnay Kálmán László Emlékverseny</w:t>
      </w:r>
    </w:p>
    <w:p w:rsidR="00302ED9" w:rsidRPr="00B079D2" w:rsidRDefault="00302ED9" w:rsidP="00786FC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Balatonfüred, 2011. 05.07.</w:t>
      </w:r>
    </w:p>
    <w:p w:rsidR="00302ED9" w:rsidRPr="00B079D2" w:rsidRDefault="00302ED9" w:rsidP="00B079D2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hu-HU"/>
        </w:rPr>
      </w:pPr>
      <w:r w:rsidRPr="00B079D2">
        <w:rPr>
          <w:rFonts w:ascii="Arial" w:hAnsi="Arial" w:cs="Arial"/>
          <w:b/>
          <w:bCs/>
          <w:color w:val="000000"/>
          <w:sz w:val="20"/>
          <w:szCs w:val="20"/>
          <w:lang w:eastAsia="hu-HU"/>
        </w:rPr>
        <w:t>Start: Start 1, Finishes: Finish time, Time: 10:00:00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681"/>
        <w:gridCol w:w="667"/>
        <w:gridCol w:w="1754"/>
        <w:gridCol w:w="845"/>
        <w:gridCol w:w="1024"/>
        <w:gridCol w:w="1870"/>
        <w:gridCol w:w="5216"/>
        <w:gridCol w:w="814"/>
        <w:gridCol w:w="974"/>
        <w:gridCol w:w="934"/>
        <w:gridCol w:w="761"/>
      </w:tblGrid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Boat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SailNo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HelmName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CrewName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Rating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Points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Vodafon Buda Cash (Principessa)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TECON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ifj. Rauschenberger Miklós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Belle Örs (BYC), Bárdos Mihály, Bér Rudolf (BYC), Fináczy György, Major Miklós, Major Zoltán, Nagy Gábor, Pénzes Attila, Pénzes Botond, Pfaff András, Sárközy András, Sztanov Attila, Weörös Szabolcs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11:38:40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1:38:40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Irokéz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KMP VSE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Litkey Bence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Pajor Zsolt (TVSK), Litkey Balmaz (BYC), Varró Gábor, Kiss Péter (TVSK), Kardos Gábor, Kardos Gáborné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12:11:14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2:11:14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Passione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MB Sailing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Bereczki Zsombor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Marton Balázs, Fekete Zoltán, Tall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ós Ákos, Kovács Márk, Zalán Helga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12:16:05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2:16:05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Capella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70/2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SVSK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Vőneky Ákos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Vőneky Gyula, Tóth Mónika (BYC), Zink Leon mocó (BYC)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12:21:28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2:21:28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4.0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Kacor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Gosztonyi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Meilinger Miklós, Tompos Viktor, Peltenkoffer Sándor, Matlatszlovszky Miklós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12:22:06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2:22:06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5.0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Black Magic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311/ 589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BMVSE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Simon Tamás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Bejek Csaba, Bouchal András, Bite Pál (Kereked), Dedinszky Csaba, Szima Barna, Marcz Henrik, Dalos Attila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12:23:52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2:23:52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6.0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Nelson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Déry Attila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Varga Lajos, Dancs Antal, Németh Ákos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12:24:38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2:24:38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7.0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Medicken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HYC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Martinyi Aladár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Valkó András, Beck Gergő, Dániel Marci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12:24:52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2:24:52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8.0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Dorsia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858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EGIS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Kurucz Sándor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Kurucz Tamás, Sarkady Attila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12:29:25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2:29:25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Eleven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Czap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Törő György (IBM), Majoros Zsolt, Szenczi Zalán, Gerlóczy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12:31:07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2:31:07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Red Shark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1183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Paál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Ferinczi Dávid, Pál András (OMFB), Mokry Péter (OMFB), Takács Levente (OMFB)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12:31:37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2:31:37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11.0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Béla Úr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ER-Petro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Csontos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Vermes András, Csontos Bence, Pusztai Domonkos, Réti Zsolt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12:33:55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2:33:55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Alster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Klaus Gerasch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Elmar Grams, Tomcsányi Attila, Deák Csaba, Illyevőlgyi Andrea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12:35:13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2:35:13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13.0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Szent Ágota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859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SVSK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Adriány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Mihala Gábor, Toth Sándor (AVIS 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12:37:31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2:37:31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14.0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Orphelins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780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ER-Petro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Sipos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ifj. Sipos Zoltán, Nagy Ildikó, Zsolnay Máté, dr. Szlovák Judit, Menyhért Klára, Erdősi Zoltán, Kubinyi Norbert, Sipos Kornél (mocó), Sipos Szonja mocó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12:38:20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2:38:20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15.0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Aquarius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VVSE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Molnár Imre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Potoczki Tamás, Ferke Tamás, Klaris Zsolt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12:39:28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2:39:28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16.0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Octopus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Duka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Duka Krisztina, Bakonyi Miklós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12:40:39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2:40:39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17.0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Apache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629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VVSK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Nemes Csaba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Nemes Tamás, Bajmóczi Balázs, Ficsor Csaba, Laborczi Bernadett, Gőgös Barnabás (TYC)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12:43:32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2:43:32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18.0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Zabhegyező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LVE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Szombati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Gábor Szabolcs (AVSC), Vincze Gábor (VSC)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12:44:32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2:44:32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19.0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Testosteron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Wind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Marik Tamás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Nagy Istvánné, Kovács Gergely (ARCHE VSE)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12:44:57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2:44:57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20.0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Imi Jé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LVE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Temesfői Zénó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Ganyecz Sára, Bíró Kata, Ikrényi Gábor (TVSK)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12:46:24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2:46:24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21.0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Moby Dick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Barta Ferenc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Kern Pál (Nitrokémia VK), Antonio Calderon, Molnár Mátyás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12:47:00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2:47:00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22.0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X-trem25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NED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Matlák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Belley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Gombár Zoltán, Krauth Balázs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12:47:30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2:47:30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23.0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Lakinet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Kenesei VK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Laki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Béres Lajos, Szabó Norbert, Gyöngyössy György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12:50:39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2:50:39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24.0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Beerci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BS Fűzfő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Szöllősi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Nyitrai Róbert, Kisházi Kálmán, Dobos Imre, Őry Beáta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12:51:33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2:51:33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25.0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Avanti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Tóth István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Bathó Zsuzsa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12:53:09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2:53:09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26.0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Olé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GKM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Dr. Pólya Antal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Kovács Tamás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12:54:34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2:54:34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27.0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Aphrodite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Berényi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Dr. Farkas Péter, Szapu György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12:54:39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2:54:39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28.0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Szélhámos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C 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Sarkady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Gelencsér Ákos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12:56:46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2:56:46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29.0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Michelle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Gregus Ákos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Takács Vera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12:58:58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2:58:58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30.0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ER-Petro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Bogdán Gergely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Gálik Gabriella, Pásztor Anita, Farkas Gyula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13:10:53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3:10:53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31.0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Galambos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Ollós József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13:16:21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3:16:21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32.0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Aquamarin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488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Komondi Pál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Gábos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13:16:45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3:16:45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33.0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Lucifer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OMFB VK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Olt János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Gönczi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13:33:22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3:33:22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34.0</w:t>
            </w:r>
          </w:p>
        </w:tc>
      </w:tr>
      <w:tr w:rsidR="00302ED9" w:rsidRPr="00A02873" w:rsidTr="00B079D2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Bori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1341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MTDSC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Benedict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János Alex, János Dóra, János Bogi, Benedict Soma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ED9" w:rsidRPr="00B079D2" w:rsidRDefault="00302ED9" w:rsidP="00B079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079D2">
              <w:rPr>
                <w:rFonts w:ascii="Times New Roman" w:hAnsi="Times New Roman"/>
                <w:sz w:val="24"/>
                <w:szCs w:val="24"/>
                <w:lang w:eastAsia="hu-HU"/>
              </w:rPr>
              <w:t>36.0</w:t>
            </w:r>
          </w:p>
        </w:tc>
      </w:tr>
    </w:tbl>
    <w:p w:rsidR="00302ED9" w:rsidRPr="00B079D2" w:rsidRDefault="00302ED9" w:rsidP="00B079D2">
      <w:pPr>
        <w:rPr>
          <w:rFonts w:ascii="Arial" w:hAnsi="Arial" w:cs="Arial"/>
          <w:color w:val="000000"/>
          <w:sz w:val="20"/>
          <w:szCs w:val="20"/>
          <w:lang w:eastAsia="hu-HU"/>
        </w:rPr>
      </w:pPr>
      <w:r w:rsidRPr="00B079D2">
        <w:rPr>
          <w:rFonts w:ascii="Arial" w:hAnsi="Arial" w:cs="Arial"/>
          <w:color w:val="000000"/>
          <w:sz w:val="20"/>
          <w:szCs w:val="20"/>
          <w:lang w:eastAsia="hu-HU"/>
        </w:rPr>
        <w:br/>
      </w:r>
    </w:p>
    <w:sectPr w:rsidR="00302ED9" w:rsidRPr="00B079D2" w:rsidSect="00786FC1">
      <w:pgSz w:w="16838" w:h="11906" w:orient="landscape"/>
      <w:pgMar w:top="709" w:right="709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9D2"/>
    <w:rsid w:val="000E4114"/>
    <w:rsid w:val="00295301"/>
    <w:rsid w:val="00302ED9"/>
    <w:rsid w:val="00391C01"/>
    <w:rsid w:val="005613F9"/>
    <w:rsid w:val="00592238"/>
    <w:rsid w:val="00786FC1"/>
    <w:rsid w:val="007C285B"/>
    <w:rsid w:val="009076F6"/>
    <w:rsid w:val="00A02873"/>
    <w:rsid w:val="00A111B0"/>
    <w:rsid w:val="00B079D2"/>
    <w:rsid w:val="00C91103"/>
    <w:rsid w:val="00E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01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079D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079D2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pple-style-span">
    <w:name w:val="apple-style-span"/>
    <w:basedOn w:val="DefaultParagraphFont"/>
    <w:uiPriority w:val="99"/>
    <w:rsid w:val="00B079D2"/>
    <w:rPr>
      <w:rFonts w:cs="Times New Roman"/>
    </w:rPr>
  </w:style>
  <w:style w:type="paragraph" w:customStyle="1" w:styleId="hardleft">
    <w:name w:val="hardleft"/>
    <w:basedOn w:val="Normal"/>
    <w:uiPriority w:val="99"/>
    <w:rsid w:val="00B079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B079D2"/>
    <w:rPr>
      <w:rFonts w:cs="Times New Roman"/>
      <w:color w:val="0000FF"/>
      <w:u w:val="single"/>
    </w:rPr>
  </w:style>
  <w:style w:type="paragraph" w:customStyle="1" w:styleId="hardright">
    <w:name w:val="hardright"/>
    <w:basedOn w:val="Normal"/>
    <w:uiPriority w:val="99"/>
    <w:rsid w:val="00B079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rsid w:val="00B079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16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557</Words>
  <Characters>3848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</cp:lastModifiedBy>
  <cp:revision>3</cp:revision>
  <dcterms:created xsi:type="dcterms:W3CDTF">2011-05-07T12:37:00Z</dcterms:created>
  <dcterms:modified xsi:type="dcterms:W3CDTF">2011-05-07T13:03:00Z</dcterms:modified>
</cp:coreProperties>
</file>